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Pr="0050476A" w:rsidRDefault="003E7824">
      <w:pPr>
        <w:pStyle w:val="a7"/>
      </w:pPr>
      <w:r>
        <w:t>Сведения о членах</w:t>
      </w:r>
      <w:r w:rsidR="008505B0">
        <w:t xml:space="preserve"> </w:t>
      </w:r>
      <w:bookmarkStart w:id="0" w:name="viduik"/>
      <w:bookmarkEnd w:id="0"/>
      <w:r w:rsidR="00B04ABA">
        <w:t>постоянных</w:t>
      </w:r>
      <w:r w:rsidR="006A56A8" w:rsidRPr="00544E81">
        <w:t xml:space="preserve"> </w:t>
      </w:r>
      <w:r>
        <w:rPr>
          <w:bCs w:val="0"/>
          <w:color w:val="000000"/>
          <w:szCs w:val="24"/>
        </w:rPr>
        <w:t>участковых избирательных комиссий</w:t>
      </w:r>
      <w:r w:rsidR="0050476A" w:rsidRPr="0050476A">
        <w:rPr>
          <w:bCs w:val="0"/>
          <w:color w:val="000000"/>
          <w:szCs w:val="24"/>
        </w:rPr>
        <w:t xml:space="preserve"> </w:t>
      </w:r>
    </w:p>
    <w:p w:rsidR="00E420C7" w:rsidRPr="00E420C7" w:rsidRDefault="00B04ABA" w:rsidP="00E420C7">
      <w:pPr>
        <w:pStyle w:val="a7"/>
        <w:ind w:firstLine="0"/>
        <w:jc w:val="left"/>
        <w:rPr>
          <w:lang w:val="en-US"/>
        </w:rPr>
      </w:pPr>
      <w:r>
        <w:rPr>
          <w:lang w:val="en-US"/>
        </w:rPr>
        <w:t>Томская область</w:t>
      </w:r>
    </w:p>
    <w:p w:rsidR="007E7127" w:rsidRPr="00772B61" w:rsidRDefault="007E7127">
      <w:pPr>
        <w:pStyle w:val="a7"/>
      </w:pPr>
      <w:bookmarkStart w:id="1" w:name="vib"/>
      <w:bookmarkEnd w:id="1"/>
    </w:p>
    <w:tbl>
      <w:tblPr>
        <w:tblW w:w="15926" w:type="dxa"/>
        <w:tblLook w:val="04A0"/>
      </w:tblPr>
      <w:tblGrid>
        <w:gridCol w:w="2802"/>
        <w:gridCol w:w="13124"/>
      </w:tblGrid>
      <w:tr w:rsidR="00772B61" w:rsidRPr="004A3537" w:rsidTr="00544E81">
        <w:tc>
          <w:tcPr>
            <w:tcW w:w="2802" w:type="dxa"/>
          </w:tcPr>
          <w:p w:rsidR="00772B61" w:rsidRPr="007E6A2A" w:rsidRDefault="00B04ABA" w:rsidP="007E6A2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должность (статус) в ИК:</w:t>
            </w:r>
          </w:p>
        </w:tc>
        <w:tc>
          <w:tcPr>
            <w:tcW w:w="13124" w:type="dxa"/>
          </w:tcPr>
          <w:p w:rsidR="00772B61" w:rsidRPr="00B04ABA" w:rsidRDefault="00B04ABA" w:rsidP="00DE2C9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B04ABA">
              <w:rPr>
                <w:sz w:val="22"/>
              </w:rPr>
              <w:t>председатель, зам.председателя, секретарь, член ИК с правом решающего голоса</w:t>
            </w:r>
          </w:p>
        </w:tc>
      </w:tr>
    </w:tbl>
    <w:p w:rsidR="005E1E1F" w:rsidRPr="00B04ABA" w:rsidRDefault="005E1E1F" w:rsidP="0046392F">
      <w:pPr>
        <w:ind w:firstLine="0"/>
        <w:jc w:val="left"/>
        <w:rPr>
          <w:b/>
          <w:sz w:val="22"/>
          <w:szCs w:val="22"/>
        </w:rPr>
      </w:pPr>
    </w:p>
    <w:p w:rsidR="00ED3137" w:rsidRPr="00B04ABA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УИК - </w:t>
      </w:r>
      <w:bookmarkStart w:id="2" w:name="uik"/>
      <w:bookmarkEnd w:id="2"/>
      <w:r w:rsidR="00B04ABA">
        <w:rPr>
          <w:b/>
          <w:sz w:val="22"/>
          <w:szCs w:val="22"/>
        </w:rPr>
        <w:t>41</w:t>
      </w:r>
    </w:p>
    <w:p w:rsidR="0046392F" w:rsidRPr="0046392F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лиц - </w:t>
      </w:r>
      <w:bookmarkStart w:id="3" w:name="clik"/>
      <w:bookmarkEnd w:id="3"/>
      <w:r w:rsidR="00B04ABA">
        <w:rPr>
          <w:b/>
          <w:sz w:val="22"/>
          <w:szCs w:val="22"/>
        </w:rPr>
        <w:t>258</w:t>
      </w:r>
    </w:p>
    <w:p w:rsidR="007E7127" w:rsidRPr="00B04ABA" w:rsidRDefault="003E7824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B04ABA" w:rsidRPr="00B04ABA">
        <w:rPr>
          <w:sz w:val="20"/>
        </w:rPr>
        <w:t>01.12.2023 10:35:20</w:t>
      </w:r>
    </w:p>
    <w:tbl>
      <w:tblPr>
        <w:tblW w:w="0" w:type="auto"/>
        <w:tblLook w:val="0000"/>
      </w:tblPr>
      <w:tblGrid>
        <w:gridCol w:w="14142"/>
        <w:gridCol w:w="1780"/>
      </w:tblGrid>
      <w:tr w:rsidR="007E7127" w:rsidTr="00FE51BD">
        <w:tc>
          <w:tcPr>
            <w:tcW w:w="14142" w:type="dxa"/>
          </w:tcPr>
          <w:p w:rsidR="007E7127" w:rsidRPr="00B04ABA" w:rsidRDefault="00B04ABA" w:rsidP="009A5FE8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B04ABA">
              <w:rPr>
                <w:sz w:val="22"/>
                <w:szCs w:val="22"/>
              </w:rPr>
              <w:t>Территориальная избирательная комиссия Верхнекетского района</w:t>
            </w:r>
          </w:p>
        </w:tc>
        <w:tc>
          <w:tcPr>
            <w:tcW w:w="1780" w:type="dxa"/>
          </w:tcPr>
          <w:p w:rsidR="007E7127" w:rsidRDefault="00B04ABA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70T004</w:t>
            </w:r>
          </w:p>
        </w:tc>
      </w:tr>
      <w:tr w:rsidR="003D08BE" w:rsidTr="00FE51BD">
        <w:tc>
          <w:tcPr>
            <w:tcW w:w="14142" w:type="dxa"/>
          </w:tcPr>
          <w:p w:rsidR="003D08BE" w:rsidRDefault="00B04ABA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 399</w:t>
            </w:r>
          </w:p>
        </w:tc>
        <w:tc>
          <w:tcPr>
            <w:tcW w:w="1780" w:type="dxa"/>
          </w:tcPr>
          <w:p w:rsidR="003D08BE" w:rsidRDefault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442DF1" w:rsidTr="00847F30">
        <w:trPr>
          <w:trHeight w:val="976"/>
          <w:tblHeader/>
        </w:trPr>
        <w:tc>
          <w:tcPr>
            <w:tcW w:w="357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442DF1" w:rsidRPr="00847F30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 w:rsidR="00847F30"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 w:rsidR="00847F30"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442DF1" w:rsidRP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</w:t>
            </w:r>
            <w:r w:rsidR="00847F30">
              <w:rPr>
                <w:b/>
                <w:bCs/>
                <w:sz w:val="18"/>
              </w:rPr>
              <w:t>/ дополнительная информация</w:t>
            </w:r>
          </w:p>
        </w:tc>
        <w:tc>
          <w:tcPr>
            <w:tcW w:w="1403" w:type="dxa"/>
            <w:vAlign w:val="center"/>
          </w:tcPr>
          <w:p w:rsidR="00442DF1" w:rsidRDefault="00442DF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442DF1" w:rsidRDefault="00442DF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442DF1" w:rsidRDefault="00442DF1" w:rsidP="00274D3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442DF1" w:rsidRDefault="00442DF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442DF1" w:rsidRDefault="00442DF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442DF1" w:rsidRDefault="00442DF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E7127" w:rsidRDefault="007E712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C071DF" w:rsidRPr="00B04ABA" w:rsidTr="00B04AB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071DF" w:rsidRPr="00B04ABA" w:rsidRDefault="00C071DF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C071DF" w:rsidRPr="00B04ABA" w:rsidRDefault="00C071DF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C071DF" w:rsidRPr="00B04ABA" w:rsidRDefault="00C071DF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C071DF" w:rsidRPr="00B04ABA" w:rsidRDefault="00C071DF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C071DF" w:rsidRPr="00B04ABA" w:rsidRDefault="00C071DF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C071DF" w:rsidRPr="00B04ABA" w:rsidRDefault="00C071DF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C071DF" w:rsidRPr="00B04ABA" w:rsidRDefault="00C071DF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C071DF" w:rsidRPr="00B04ABA" w:rsidRDefault="00C071DF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C071DF" w:rsidRPr="00B04ABA" w:rsidRDefault="00C071DF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C071DF" w:rsidRPr="00B04ABA" w:rsidRDefault="00C071DF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C071DF" w:rsidRPr="00B04ABA" w:rsidRDefault="00C071DF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11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34/133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Горчакова Галина Викторовна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01.06.1974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высшее , экономист-менеджер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начальник отдела по контролю за назначением и выплатой мер социальной поддержки, ОГКУ "Центр социальной пддержки населения Верхнекетского района"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Молиборская Наталья Николаевна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17.03.1974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высшее , 2002, экономист, ТГУ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заместель начальника Управления финансов-начальник бюджетного отдела, Управление финансов Администрации Верхнекетского района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Управление финансов Администрации Верхнекетского района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№ 34/132 от </w:t>
            </w:r>
            <w:r w:rsidRPr="00B04ABA">
              <w:rPr>
                <w:sz w:val="20"/>
              </w:rPr>
              <w:lastRenderedPageBreak/>
              <w:t>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 xml:space="preserve">Иванова </w:t>
            </w:r>
            <w:r w:rsidRPr="00B04ABA">
              <w:rPr>
                <w:sz w:val="20"/>
              </w:rPr>
              <w:lastRenderedPageBreak/>
              <w:t>Татьяна Михайловна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04.07.1984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(ретро) высшее </w:t>
            </w:r>
            <w:r w:rsidRPr="00B04ABA">
              <w:rPr>
                <w:sz w:val="20"/>
              </w:rPr>
              <w:lastRenderedPageBreak/>
              <w:t>профессиональное, менеджер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 xml:space="preserve">главный </w:t>
            </w:r>
            <w:r w:rsidRPr="00B04ABA">
              <w:rPr>
                <w:sz w:val="20"/>
              </w:rPr>
              <w:lastRenderedPageBreak/>
              <w:t>специалист по опеке и попечительству, Управление образования Администрации Верхнекетского района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 xml:space="preserve">территориальная </w:t>
            </w:r>
            <w:r w:rsidRPr="00B04ABA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 xml:space="preserve">собрание избирателей по </w:t>
            </w:r>
            <w:r w:rsidRPr="00B04ABA">
              <w:rPr>
                <w:sz w:val="20"/>
              </w:rPr>
              <w:lastRenderedPageBreak/>
              <w:t>месту работы - Управление образования Администрации Верхнекетского района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да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4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Барабаш Наталья Геннадьевна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23.02.1976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(ретро) высшее профессиональное, учитель физической культуры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учитель физической культуры, МАОУ "Белоярская средняя общеобразовательная школа № 2"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МАОУ "Белоярская средняя общеобразовательная школа № 2"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Богдан Татьяна Александровна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02.07.1980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высшее , 2003, химик, ТГУ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инспектор, Контрольно-ревизионная комиссия муниципального образования Верхнекетский район Томской области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Региональное отделение Социалистической политической партии "СПРАВЕДЛИВАЯ РОССИЯ-ПАТРИОТЫ-ЗА ПРАВДУ"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Васильева Лидия Юрьевна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13.02.1987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высшее , 2010, педагог-психолог, ГОУВПО ТГПУ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специалист по социальной работе, ОГКУ "Центр помощи детям, оставшимся без попечения родителей им.М.И.Никульшиной"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жительства - собрание избирателей улицы Чкалова  р.п. Белый Яр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Захаров Тарас Николаевич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29.09.1983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профессиональное, 2003, фельдшер, ФГБВОУВО "Военно-медиуицинская академия имени С.М.Кирова"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начальник хозяйственного отдела, Администрация Верхнекетского района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Администрация Верхнекетского района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Член УИК с правом реш. </w:t>
            </w:r>
            <w:r w:rsidRPr="00B04ABA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Никитин Алексей </w:t>
            </w:r>
            <w:r w:rsidRPr="00B04ABA">
              <w:rPr>
                <w:sz w:val="20"/>
              </w:rPr>
              <w:lastRenderedPageBreak/>
              <w:t>Николаевич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24.06.1975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высшее , 2011, юрист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специалист по охране труда, </w:t>
            </w:r>
            <w:r w:rsidRPr="00B04ABA">
              <w:rPr>
                <w:sz w:val="20"/>
              </w:rPr>
              <w:lastRenderedPageBreak/>
              <w:t>МАДОУ "Верхнекетский детский сад"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 xml:space="preserve">территориальная избирательная </w:t>
            </w:r>
            <w:r w:rsidRPr="00B04ABA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 xml:space="preserve">Верхнекетское местное отделение Томского </w:t>
            </w:r>
            <w:r w:rsidRPr="00B04ABA">
              <w:rPr>
                <w:sz w:val="20"/>
              </w:rPr>
              <w:lastRenderedPageBreak/>
              <w:t>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9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Смыченко Эдуард Васильевич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17.01.1979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Табачинская Татьяна Геннадьевна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22.12.1958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профессиональное, 1980, ГПТУ-27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учитель, МАОУ "Белоярская средняя общеобразовательная школа № 2"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МАОУ "Белоярская средняя общеобразовательная школа № 2"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Хмылева Наталия Геннадьевна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18.01.1983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высшее , 2006, экономист-менеджер, ГОУВПО ТГАСУ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главный специалист по общим вопросам, Администрация Верхнекетского района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Администрация Верхнекетского района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</w:tr>
    </w:tbl>
    <w:p w:rsidR="00B04ABA" w:rsidRDefault="00B04ABA" w:rsidP="00B04AB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04ABA" w:rsidRDefault="00B04AB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B04ABA" w:rsidTr="00927CD2">
        <w:tc>
          <w:tcPr>
            <w:tcW w:w="14142" w:type="dxa"/>
          </w:tcPr>
          <w:p w:rsidR="00B04ABA" w:rsidRPr="00B04ABA" w:rsidRDefault="00B04ABA" w:rsidP="00927CD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B04ABA">
              <w:rPr>
                <w:sz w:val="22"/>
                <w:szCs w:val="22"/>
              </w:rPr>
              <w:lastRenderedPageBreak/>
              <w:t>Территориальная избирательная комиссия Верхнекетского района</w:t>
            </w:r>
          </w:p>
        </w:tc>
        <w:tc>
          <w:tcPr>
            <w:tcW w:w="1780" w:type="dxa"/>
          </w:tcPr>
          <w:p w:rsidR="00B04ABA" w:rsidRDefault="00B04ABA" w:rsidP="00927CD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70T004</w:t>
            </w:r>
          </w:p>
        </w:tc>
      </w:tr>
      <w:tr w:rsidR="00B04ABA" w:rsidTr="00927CD2">
        <w:tc>
          <w:tcPr>
            <w:tcW w:w="14142" w:type="dxa"/>
          </w:tcPr>
          <w:p w:rsidR="00B04ABA" w:rsidRDefault="00B04ABA" w:rsidP="00927CD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 400</w:t>
            </w:r>
          </w:p>
        </w:tc>
        <w:tc>
          <w:tcPr>
            <w:tcW w:w="1780" w:type="dxa"/>
          </w:tcPr>
          <w:p w:rsidR="00B04ABA" w:rsidRDefault="00B04ABA" w:rsidP="00927CD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04ABA" w:rsidRDefault="00B04ABA" w:rsidP="00B04AB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B04ABA" w:rsidTr="00927CD2">
        <w:trPr>
          <w:trHeight w:val="976"/>
          <w:tblHeader/>
        </w:trPr>
        <w:tc>
          <w:tcPr>
            <w:tcW w:w="357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B04ABA" w:rsidRPr="00847F30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B04ABA" w:rsidRPr="00442DF1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B04ABA" w:rsidRDefault="00B04ABA" w:rsidP="00927CD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B04ABA" w:rsidRDefault="00B04ABA" w:rsidP="00927CD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B04ABA" w:rsidRDefault="00B04ABA" w:rsidP="00927CD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04ABA" w:rsidRDefault="00B04ABA" w:rsidP="00927CD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B04ABA" w:rsidRDefault="00B04ABA" w:rsidP="00927CD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04ABA" w:rsidRDefault="00B04ABA" w:rsidP="00B04AB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B04ABA" w:rsidRPr="00B04ABA" w:rsidTr="00B04AB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11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34/133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Синюк Марина Иосифовна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30.10.1967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(ретро) высшее профессиональное, экономист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заместитель руководителя доп. офиса 0190 Томского ОСБ 8616, ПАО "Сбербанк России"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Васильев Вячеслав Александрович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04.05.1985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высшее , инженер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ведущий специалист программного обеспечения, Администрация Верхнекетского района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Администрация Верхнекетского района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Дергачева Елена Сергеевна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01.05.1983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высшее образование - бакалавриат, юриспруденция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главный специалист-юрисконсульт, Администрация Верхнекетского района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жительства - собрание избирателей улицы Советская р.п. Белый Яр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Винникова Александра Борисовна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13.07.1973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(ретро) высшее профессиональное - бакалавриат, экономика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бухгалтер, МБУ "Централизованная бухгалтерия" Верхнекетского района Томской области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МБУ "Централизованная бухгалтерия" Верхнекетского района Томской области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Герасимова Светлана Ивановна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28.05.1973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высшее , 2005, юрист, ТГУ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м етодист отдела обеспечения функционирования, мониторинга и развития образования, Управление образования </w:t>
            </w:r>
            <w:r w:rsidRPr="00B04ABA">
              <w:rPr>
                <w:sz w:val="20"/>
              </w:rPr>
              <w:lastRenderedPageBreak/>
              <w:t>Администрации Верхнекетского района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Управление образования Администрации Верхнекетского района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Исупова Анастасия Сергеевна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07.12.1986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высшее , 2010, экономист, ГОУВПО ТГПУ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главный специалист-заместитель главного бухгалтера, Управление финансов Администрации Верхнекетского района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Управление финансов Администрации Верхнекетского района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Кудашева Светлана Вячеславовна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18.08.1980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высшее , 2005, экономист-менеджер, ТПУ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заведующий РЦКД ценрализованной клубной системы, Муниципальное автономное учреждение "Культура" Верхнекетского района Томской области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Муниципальное автономное учреждение "Культура" Верхнекетского района Томской области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Махно Елена Владимировна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08.02.1972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высшее , 2001, экономист-менеджер, ТГАСУ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ведущий специалист отдела казначейского исролнения бюджета, Управление финанасов Администрации Верхнекетского района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Регионального отделения в Томской области Политической партии "НОВЫЕ ЛЮДИ"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Никитина Лариса Владимировна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20.01.1974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высшее , 2003, бакалавр экономики, ТПУ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ведущий спеуиалист отдела казначейского исполнения бюджета, Управление финансов Администрации </w:t>
            </w:r>
            <w:r w:rsidRPr="00B04ABA">
              <w:rPr>
                <w:sz w:val="20"/>
              </w:rPr>
              <w:lastRenderedPageBreak/>
              <w:t>Верхнекетского района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Верхнекетское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10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Овчарова Татьяна Викторовна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21.04.1989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высшее , педагог профессионального обучения, ФГБОУВПО ТГПУ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ведущий специалист по обращениям граждан, Администрация Верхнекетского района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Администрация Верхнекетского района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Серенкова Дарья Валерьевна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13.07.1988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высшее образование - специалитет, 2016, ученый агроном, ФГБОУВО НГАУ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культорганизатор, МАУ "Культура" Верхнекетского района Томской области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МАУ "Культура" Верхнекетского района Томской области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Тупикина Зинаида Георгиевна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28.04.1987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(ретро) высшее профессиональное, специалист по социальной работе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ведущий специалист отдела опеки и попечительства, Управление образования Администрации Верхнекетского района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Управление образования Администрации Верхнекетского района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Федоренко Елена Владимировна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10.12.1966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профессиональное, 1987, экономист, ТУКТ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начальник хозяйственного отдела, МАУ "Культура"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Региональное отделение Социалистической политической партии "СПРАВЕДЛИВАЯ РОССИЯ-ПАТРИОТЫ-ЗА ПРАВДУ"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14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Яковец Елена Владимировна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06.07.1976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высшее , 2007, специалист по социальной работе, ТПУ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социальный педагог, МБОУ Белоярская СОШ № 1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жительства - собрание избирателей улцы Октябрьская р.п. Белый Яр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</w:tbl>
    <w:p w:rsidR="00B04ABA" w:rsidRDefault="00B04ABA" w:rsidP="00B04AB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04ABA" w:rsidRDefault="00B04AB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B04ABA" w:rsidTr="00927CD2">
        <w:tc>
          <w:tcPr>
            <w:tcW w:w="14142" w:type="dxa"/>
          </w:tcPr>
          <w:p w:rsidR="00B04ABA" w:rsidRPr="00B04ABA" w:rsidRDefault="00B04ABA" w:rsidP="00927CD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B04ABA">
              <w:rPr>
                <w:sz w:val="22"/>
                <w:szCs w:val="22"/>
              </w:rPr>
              <w:lastRenderedPageBreak/>
              <w:t>Территориальная избирательная комиссия Верхнекетского района</w:t>
            </w:r>
          </w:p>
        </w:tc>
        <w:tc>
          <w:tcPr>
            <w:tcW w:w="1780" w:type="dxa"/>
          </w:tcPr>
          <w:p w:rsidR="00B04ABA" w:rsidRDefault="00B04ABA" w:rsidP="00927CD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70T004</w:t>
            </w:r>
          </w:p>
        </w:tc>
      </w:tr>
      <w:tr w:rsidR="00B04ABA" w:rsidTr="00927CD2">
        <w:tc>
          <w:tcPr>
            <w:tcW w:w="14142" w:type="dxa"/>
          </w:tcPr>
          <w:p w:rsidR="00B04ABA" w:rsidRDefault="00B04ABA" w:rsidP="00927CD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 401</w:t>
            </w:r>
          </w:p>
        </w:tc>
        <w:tc>
          <w:tcPr>
            <w:tcW w:w="1780" w:type="dxa"/>
          </w:tcPr>
          <w:p w:rsidR="00B04ABA" w:rsidRDefault="00B04ABA" w:rsidP="00927CD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04ABA" w:rsidRDefault="00B04ABA" w:rsidP="00B04AB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B04ABA" w:rsidTr="00927CD2">
        <w:trPr>
          <w:trHeight w:val="976"/>
          <w:tblHeader/>
        </w:trPr>
        <w:tc>
          <w:tcPr>
            <w:tcW w:w="357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B04ABA" w:rsidRPr="00847F30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B04ABA" w:rsidRPr="00442DF1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B04ABA" w:rsidRDefault="00B04ABA" w:rsidP="00927CD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B04ABA" w:rsidRDefault="00B04ABA" w:rsidP="00927CD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B04ABA" w:rsidRDefault="00B04ABA" w:rsidP="00927CD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04ABA" w:rsidRDefault="00B04ABA" w:rsidP="00927CD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B04ABA" w:rsidRDefault="00B04ABA" w:rsidP="00927CD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04ABA" w:rsidRDefault="00B04ABA" w:rsidP="00B04AB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B04ABA" w:rsidRPr="00B04ABA" w:rsidTr="00B04AB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11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34/133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Засухин Виталий Иванович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23.03.1980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высшее , менеджер государственного и муниципального управления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начальник отдела информационных технологий, Администрация Верхнекетского района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Голубева Кира Валерьевна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20.08.1988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бухгалтер, МБУ "Централизованная бухгалтерия" Верхнекетского района Томской области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жительства - собрание избирателей улицы Малышка р.п. Белый Яр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Куприянова Татьяна Васильевна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10.11.1973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(ретро) высшее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ведущий специалист по контролю за назначением и выплатой мер социальной поддержки, ОГКУ "ЦСПН Верхнекетского района"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ОГКУ "ЦСПН Верхнекетского района"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Галкина Татьяна Борисовна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22.09.1960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профессиональное, продавец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Региональное отделение Социалистической политической партии "СПРАВЕДЛИВАЯ РОССИЯ-ПАТРИОТЫ-ЗА ПРАВДУ"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Дюкова Ирина Васильевна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05.10.1973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высшее 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главный специалист-эксперт, Отделение фонда пенсионногои социального </w:t>
            </w:r>
            <w:r w:rsidRPr="00B04ABA">
              <w:rPr>
                <w:sz w:val="20"/>
              </w:rPr>
              <w:lastRenderedPageBreak/>
              <w:t>страхования РФ по Томской области Клиентская служба (на правах отдела) в Верхнекетском районе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собрание избирателей по месту работы - Отделение фонда пенсионногои социального страхования РФ по Томской области Клиентская служба (на </w:t>
            </w:r>
            <w:r w:rsidRPr="00B04ABA">
              <w:rPr>
                <w:sz w:val="20"/>
              </w:rPr>
              <w:lastRenderedPageBreak/>
              <w:t>правах отдела) в Верхнекетском районе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Ефимова Наталья Геннадьевна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13.10.1971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главный специалист по развитию предпринимательства отдела социально-экономического развития, Администрация Верхнекетского района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Администрация Верхнекетского района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Мингалеева Наталья Александровна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16.05.1982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высшее , экономист-менеджер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специалист 1 категории Верхнекетского отдела ЗАГС, Департамент ЗАГС Томской области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жительства - cсобрание избирателей улицы Нарымская р.п. Белый Яр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Никитина Вера Сергеевна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26.07.1988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профессиональное, 2007, юрист, ФГОУ "ТСХТ"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Верхнекетское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Пикалова Светлана Анатольевна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06.01.1969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высшее , экономист-менеджер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бухгалтер отдела опеки и попечительства, Управление образования Администрации Верхнекетского района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Управление финансов Администрации Верхнекетского района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Член УИК с правом реш. </w:t>
            </w:r>
            <w:r w:rsidRPr="00B04ABA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Степичева Алёна </w:t>
            </w:r>
            <w:r w:rsidRPr="00B04ABA">
              <w:rPr>
                <w:sz w:val="20"/>
              </w:rPr>
              <w:lastRenderedPageBreak/>
              <w:t>Владимировна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06.11.1979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высшее , учитель истории и права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педагог дополнительного </w:t>
            </w:r>
            <w:r w:rsidRPr="00B04ABA">
              <w:rPr>
                <w:sz w:val="20"/>
              </w:rPr>
              <w:lastRenderedPageBreak/>
              <w:t>образования, МАУ ДО "Районный дом творчества" Верхнекетского района Иомской области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 xml:space="preserve">территориальная избирательная </w:t>
            </w:r>
            <w:r w:rsidRPr="00B04ABA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 xml:space="preserve">собрание избирателей по месту работы - МАУ ДО </w:t>
            </w:r>
            <w:r w:rsidRPr="00B04ABA">
              <w:rPr>
                <w:sz w:val="20"/>
              </w:rPr>
              <w:lastRenderedPageBreak/>
              <w:t>"Районный дом творчества" Верхнекетского района Иомской области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11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Тихонова Евгения Олеговна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09.12.1998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профессиональное, 2019, учитель начальных классов, ОГБПОУ ТГПК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учитель-логопед, МАДОУ "Верхнекетский детский сад"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МАДОУ "Верхнекетский детский сад"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</w:tbl>
    <w:p w:rsidR="00B04ABA" w:rsidRDefault="00B04ABA" w:rsidP="00B04AB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04ABA" w:rsidRDefault="00B04AB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B04ABA" w:rsidTr="00927CD2">
        <w:tc>
          <w:tcPr>
            <w:tcW w:w="14142" w:type="dxa"/>
          </w:tcPr>
          <w:p w:rsidR="00B04ABA" w:rsidRPr="00B04ABA" w:rsidRDefault="00B04ABA" w:rsidP="00927CD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B04ABA">
              <w:rPr>
                <w:sz w:val="22"/>
                <w:szCs w:val="22"/>
              </w:rPr>
              <w:lastRenderedPageBreak/>
              <w:t>Территориальная избирательная комиссия Верхнекетского района</w:t>
            </w:r>
          </w:p>
        </w:tc>
        <w:tc>
          <w:tcPr>
            <w:tcW w:w="1780" w:type="dxa"/>
          </w:tcPr>
          <w:p w:rsidR="00B04ABA" w:rsidRDefault="00B04ABA" w:rsidP="00927CD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70T004</w:t>
            </w:r>
          </w:p>
        </w:tc>
      </w:tr>
      <w:tr w:rsidR="00B04ABA" w:rsidTr="00927CD2">
        <w:tc>
          <w:tcPr>
            <w:tcW w:w="14142" w:type="dxa"/>
          </w:tcPr>
          <w:p w:rsidR="00B04ABA" w:rsidRDefault="00B04ABA" w:rsidP="00927CD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 402</w:t>
            </w:r>
          </w:p>
        </w:tc>
        <w:tc>
          <w:tcPr>
            <w:tcW w:w="1780" w:type="dxa"/>
          </w:tcPr>
          <w:p w:rsidR="00B04ABA" w:rsidRDefault="00B04ABA" w:rsidP="00927CD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04ABA" w:rsidRDefault="00B04ABA" w:rsidP="00B04AB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B04ABA" w:rsidTr="00927CD2">
        <w:trPr>
          <w:trHeight w:val="976"/>
          <w:tblHeader/>
        </w:trPr>
        <w:tc>
          <w:tcPr>
            <w:tcW w:w="357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B04ABA" w:rsidRPr="00847F30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B04ABA" w:rsidRPr="00442DF1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B04ABA" w:rsidRDefault="00B04ABA" w:rsidP="00927CD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B04ABA" w:rsidRDefault="00B04ABA" w:rsidP="00927CD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B04ABA" w:rsidRDefault="00B04ABA" w:rsidP="00927CD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04ABA" w:rsidRDefault="00B04ABA" w:rsidP="00927CD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B04ABA" w:rsidRDefault="00B04ABA" w:rsidP="00927CD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04ABA" w:rsidRDefault="00B04ABA" w:rsidP="00B04AB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B04ABA" w:rsidRPr="00B04ABA" w:rsidTr="00B04AB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11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34/133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Сидихина Ольга Михайловна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27.01.1965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профессиональное, воспитатель детского сада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Лазарев Петр Васильевич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03.09.1986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высшее , 2009, менеджер, Томский институт бизнеса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главный специалист по управлению муниципальной собственностью, Управление по распоряжению муниципальным имуществом и землей Администрации Верхнекетского района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Управление по распоряжению муниципальным имуществом и землей Администрации Верхнекетского района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Рябкова Александра Алексеевна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01.10.1984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профессиональное, 2002, портной, ПУ № 41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управляющий АЗС № 27, АО "Томскнефтепродукт" ВНК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Региональное отделение Социалистической политической партии "СПРАВЕДЛИВАЯ РОССИЯ-ПАТРИОТЫ-ЗА ПРАВДУ"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Гербер Лилия Викторовна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21.08.1984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профессиональное, 2006, бухгалтер, ТЛТ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ведущий специалист отдела по культуры, молодежной политике и спорту, Администрация Верхнекетского района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Администрация Верхнекетского района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Член УИК с правом реш. </w:t>
            </w:r>
            <w:r w:rsidRPr="00B04ABA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Добрынина Оксана </w:t>
            </w:r>
            <w:r w:rsidRPr="00B04ABA">
              <w:rPr>
                <w:sz w:val="20"/>
              </w:rPr>
              <w:lastRenderedPageBreak/>
              <w:t>Анатольевна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23.08.1977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высшее , 2007, экономист-менеджер, ТГАСУ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старший клиентский </w:t>
            </w:r>
            <w:r w:rsidRPr="00B04ABA">
              <w:rPr>
                <w:sz w:val="20"/>
              </w:rPr>
              <w:lastRenderedPageBreak/>
              <w:t>менеджер, ПАО Сбербанк УДО 8616/0190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 xml:space="preserve">территориальная избирательная </w:t>
            </w:r>
            <w:r w:rsidRPr="00B04ABA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 xml:space="preserve">Верхнекетское местное отделение Томского </w:t>
            </w:r>
            <w:r w:rsidRPr="00B04ABA">
              <w:rPr>
                <w:sz w:val="20"/>
              </w:rPr>
              <w:lastRenderedPageBreak/>
              <w:t>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Медведева Светлана Юрьевна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20.06.1987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высшее , 2012, экономист, ФГБОУВПО "Новосибирский государственный аграрный университет"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начальник отдела социально-экономического развития, Администрация Верхнекетского района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жительства - собрание избирателей ул. Эергетиков р.п. Белый Яр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Сыроватская Оксана Михайловна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03.02.1993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высшее образование - бакалавриат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специалист, Администрация Верхнекетского района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жительства - собрание избирателей ул. 60 лет Октября р.п. Белый Яр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</w:tr>
    </w:tbl>
    <w:p w:rsidR="00B04ABA" w:rsidRDefault="00B04ABA" w:rsidP="00B04AB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04ABA" w:rsidRDefault="00B04AB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B04ABA" w:rsidTr="00927CD2">
        <w:tc>
          <w:tcPr>
            <w:tcW w:w="14142" w:type="dxa"/>
          </w:tcPr>
          <w:p w:rsidR="00B04ABA" w:rsidRPr="00B04ABA" w:rsidRDefault="00B04ABA" w:rsidP="00927CD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B04ABA">
              <w:rPr>
                <w:sz w:val="22"/>
                <w:szCs w:val="22"/>
              </w:rPr>
              <w:lastRenderedPageBreak/>
              <w:t>Территориальная избирательная комиссия Верхнекетского района</w:t>
            </w:r>
          </w:p>
        </w:tc>
        <w:tc>
          <w:tcPr>
            <w:tcW w:w="1780" w:type="dxa"/>
          </w:tcPr>
          <w:p w:rsidR="00B04ABA" w:rsidRDefault="00B04ABA" w:rsidP="00927CD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70T004</w:t>
            </w:r>
          </w:p>
        </w:tc>
      </w:tr>
      <w:tr w:rsidR="00B04ABA" w:rsidTr="00927CD2">
        <w:tc>
          <w:tcPr>
            <w:tcW w:w="14142" w:type="dxa"/>
          </w:tcPr>
          <w:p w:rsidR="00B04ABA" w:rsidRDefault="00B04ABA" w:rsidP="00927CD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 403</w:t>
            </w:r>
          </w:p>
        </w:tc>
        <w:tc>
          <w:tcPr>
            <w:tcW w:w="1780" w:type="dxa"/>
          </w:tcPr>
          <w:p w:rsidR="00B04ABA" w:rsidRDefault="00B04ABA" w:rsidP="00927CD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04ABA" w:rsidRDefault="00B04ABA" w:rsidP="00B04AB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B04ABA" w:rsidTr="00927CD2">
        <w:trPr>
          <w:trHeight w:val="976"/>
          <w:tblHeader/>
        </w:trPr>
        <w:tc>
          <w:tcPr>
            <w:tcW w:w="357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B04ABA" w:rsidRPr="00847F30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B04ABA" w:rsidRPr="00442DF1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B04ABA" w:rsidRDefault="00B04ABA" w:rsidP="00927CD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B04ABA" w:rsidRDefault="00B04ABA" w:rsidP="00927CD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B04ABA" w:rsidRDefault="00B04ABA" w:rsidP="00927CD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04ABA" w:rsidRDefault="00B04ABA" w:rsidP="00927CD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B04ABA" w:rsidRDefault="00B04ABA" w:rsidP="00927CD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04ABA" w:rsidRDefault="00B04ABA" w:rsidP="00B04AB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B04ABA" w:rsidRPr="00B04ABA" w:rsidTr="00B04AB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11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34/133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Воронина Оксана Геннадьевна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19.07.1975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(ретро) высшее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начальник отдела опеки и попечительства, Управление образования Администрации Верхнекетского района, отдел опеки и попечительства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Губская Лариса Сергеевна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16.05.1982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фельдшер, ОГБУЗ"Верхнекетская РБ"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ОГБУЗ"Верхнекетская РБ"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Дергачев Денис Михайлович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15.05.1983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высшее образование - бакалавриат, 2013, юриспруденция, ТФ СГА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ведущий специалист-ответственный секретарь административной комиссии, Администрация Верхнекетского района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Администрация Верхнекетского района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Вострикова Надежда Николаевна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28.08.1971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Ипатова Татьяна Николаевна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11.06.1985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высшее , 2007, специалист по социальной работе, ТПУ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ведущий специалист по муниципальному имуществу и закупкам, УРМИЗ Верхнекетского района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УРМИЗ Верхнекетского района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Никитина Ирина Олеговна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30.11.1986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высшее образование - бакалавриат, 2018, бакалавр, НОЧУВО МФПУ "Синергия"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специалист по охране труда", ОГБУЗ" Верхнекетская РБ"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Верхнекетское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Шушкова Ольга Владимировна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29.10.1959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высшее , 1993, учитель начальных классов, ТГПИ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вахтер, МАОУ БСШ № 2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Региональное отделение Социалистической политической партии "СПРАВЕДЛИВАЯ РОССИЯ-ПАТРИОТЫ-ЗА ПРАВДУ"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</w:tbl>
    <w:p w:rsidR="00B04ABA" w:rsidRDefault="00B04ABA" w:rsidP="00B04AB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04ABA" w:rsidRDefault="00B04AB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B04ABA" w:rsidTr="00927CD2">
        <w:tc>
          <w:tcPr>
            <w:tcW w:w="14142" w:type="dxa"/>
          </w:tcPr>
          <w:p w:rsidR="00B04ABA" w:rsidRPr="00B04ABA" w:rsidRDefault="00B04ABA" w:rsidP="00927CD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B04ABA">
              <w:rPr>
                <w:sz w:val="22"/>
                <w:szCs w:val="22"/>
              </w:rPr>
              <w:lastRenderedPageBreak/>
              <w:t>Территориальная избирательная комиссия Верхнекетского района</w:t>
            </w:r>
          </w:p>
        </w:tc>
        <w:tc>
          <w:tcPr>
            <w:tcW w:w="1780" w:type="dxa"/>
          </w:tcPr>
          <w:p w:rsidR="00B04ABA" w:rsidRDefault="00B04ABA" w:rsidP="00927CD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70T004</w:t>
            </w:r>
          </w:p>
        </w:tc>
      </w:tr>
      <w:tr w:rsidR="00B04ABA" w:rsidTr="00927CD2">
        <w:tc>
          <w:tcPr>
            <w:tcW w:w="14142" w:type="dxa"/>
          </w:tcPr>
          <w:p w:rsidR="00B04ABA" w:rsidRDefault="00B04ABA" w:rsidP="00927CD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 404</w:t>
            </w:r>
          </w:p>
        </w:tc>
        <w:tc>
          <w:tcPr>
            <w:tcW w:w="1780" w:type="dxa"/>
          </w:tcPr>
          <w:p w:rsidR="00B04ABA" w:rsidRDefault="00B04ABA" w:rsidP="00927CD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04ABA" w:rsidRDefault="00B04ABA" w:rsidP="00B04AB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B04ABA" w:rsidTr="00927CD2">
        <w:trPr>
          <w:trHeight w:val="976"/>
          <w:tblHeader/>
        </w:trPr>
        <w:tc>
          <w:tcPr>
            <w:tcW w:w="357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B04ABA" w:rsidRPr="00847F30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B04ABA" w:rsidRPr="00442DF1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B04ABA" w:rsidRDefault="00B04ABA" w:rsidP="00927CD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B04ABA" w:rsidRDefault="00B04ABA" w:rsidP="00927CD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B04ABA" w:rsidRDefault="00B04ABA" w:rsidP="00927CD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04ABA" w:rsidRDefault="00B04ABA" w:rsidP="00927CD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B04ABA" w:rsidRDefault="00B04ABA" w:rsidP="00927CD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04ABA" w:rsidRDefault="00B04ABA" w:rsidP="00B04AB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B04ABA" w:rsidRPr="00B04ABA" w:rsidTr="00B04AB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11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34/133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Решетова Раиса Иосифовна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05.03.1968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заведующая хозяйством Катайгинской врачебной амбулатории, ОГБУЗ "Верхнекетская РБ"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Корнева Виктория Сергеевна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23.01.1990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высшее , педагог-психолог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педагог-психолог, МБОУ "Катайгинская средняя общеобразовательная школа"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МБОУ "Катайгинская средняя общеобразовательная школа"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Метелёва Алёна Борисовна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24.11.1977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высшее , социальный педагог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социальный педагог, МБОУ "Катайгинская средняя общеобразовательная школа"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МБОУ "Катайгинская средняя общеобразовательная школа"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Арышева Анастасия Филипповна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05.04.1980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профессиональное, повар пятого разряда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машинист по стирке белья, ОГБУЗ "Верхнекетская РБ" Катайгинская врачебная амбулатория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ОГБУЗ "Верхнекетская РБ" Катайгинская врачебная амбулатория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Калгашкин Александр Николаевич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12.03.1975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дворник, МБОУ "Катайгинская СОШ"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Член УИК с правом реш. </w:t>
            </w:r>
            <w:r w:rsidRPr="00B04ABA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Кокорникова Галина </w:t>
            </w:r>
            <w:r w:rsidRPr="00B04ABA">
              <w:rPr>
                <w:sz w:val="20"/>
              </w:rPr>
              <w:lastRenderedPageBreak/>
              <w:t>Анатольевна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19.09.1973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профессиональное, 1991, </w:t>
            </w:r>
            <w:r w:rsidRPr="00B04ABA">
              <w:rPr>
                <w:sz w:val="20"/>
              </w:rPr>
              <w:lastRenderedPageBreak/>
              <w:t>лаборант химического анализа, ПУ № 34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 xml:space="preserve">учитель, МБОУ "Катайгинская </w:t>
            </w:r>
            <w:r w:rsidRPr="00B04ABA">
              <w:rPr>
                <w:sz w:val="20"/>
              </w:rPr>
              <w:lastRenderedPageBreak/>
              <w:t>СОШ"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 xml:space="preserve">территориальная избирательная </w:t>
            </w:r>
            <w:r w:rsidRPr="00B04ABA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 xml:space="preserve">Региональное отделение Социалистической </w:t>
            </w:r>
            <w:r w:rsidRPr="00B04ABA">
              <w:rPr>
                <w:sz w:val="20"/>
              </w:rPr>
              <w:lastRenderedPageBreak/>
              <w:t>политической партии "СПРАВЕДЛИВАЯ РОССИЯ-ПАТРИОТЫ-ЗА ПРАВДУ"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Куренкова Галина Ивановна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03.02.1977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основное общее , 1993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уборщик служебных помещений, МБОУ Катайгинская СОШ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Верхнекетское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Мальцева Светлана Владимировна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12.06.1973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высшее 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заместитель директора по УМР, МБОУ "Катайгинская СОШ"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МБОУ "Катайгинская СОШ"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Садвакасов Серик Каиргужаевич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26.04.1969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начальник участка, МУП "Катайгинское"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МУП "Катайгинское"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</w:tbl>
    <w:p w:rsidR="00B04ABA" w:rsidRDefault="00B04ABA" w:rsidP="00B04AB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04ABA" w:rsidRDefault="00B04AB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B04ABA" w:rsidTr="00927CD2">
        <w:tc>
          <w:tcPr>
            <w:tcW w:w="14142" w:type="dxa"/>
          </w:tcPr>
          <w:p w:rsidR="00B04ABA" w:rsidRPr="00B04ABA" w:rsidRDefault="00B04ABA" w:rsidP="00927CD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B04ABA">
              <w:rPr>
                <w:sz w:val="22"/>
                <w:szCs w:val="22"/>
              </w:rPr>
              <w:lastRenderedPageBreak/>
              <w:t>Территориальная избирательная комиссия Верхнекетского района</w:t>
            </w:r>
          </w:p>
        </w:tc>
        <w:tc>
          <w:tcPr>
            <w:tcW w:w="1780" w:type="dxa"/>
          </w:tcPr>
          <w:p w:rsidR="00B04ABA" w:rsidRDefault="00B04ABA" w:rsidP="00927CD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70T004</w:t>
            </w:r>
          </w:p>
        </w:tc>
      </w:tr>
      <w:tr w:rsidR="00B04ABA" w:rsidTr="00927CD2">
        <w:tc>
          <w:tcPr>
            <w:tcW w:w="14142" w:type="dxa"/>
          </w:tcPr>
          <w:p w:rsidR="00B04ABA" w:rsidRDefault="00B04ABA" w:rsidP="00927CD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 405</w:t>
            </w:r>
          </w:p>
        </w:tc>
        <w:tc>
          <w:tcPr>
            <w:tcW w:w="1780" w:type="dxa"/>
          </w:tcPr>
          <w:p w:rsidR="00B04ABA" w:rsidRDefault="00B04ABA" w:rsidP="00927CD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04ABA" w:rsidRDefault="00B04ABA" w:rsidP="00B04AB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B04ABA" w:rsidTr="00927CD2">
        <w:trPr>
          <w:trHeight w:val="976"/>
          <w:tblHeader/>
        </w:trPr>
        <w:tc>
          <w:tcPr>
            <w:tcW w:w="357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B04ABA" w:rsidRPr="00847F30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B04ABA" w:rsidRPr="00442DF1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B04ABA" w:rsidRDefault="00B04ABA" w:rsidP="00927CD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B04ABA" w:rsidRDefault="00B04ABA" w:rsidP="00927CD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B04ABA" w:rsidRDefault="00B04ABA" w:rsidP="00927CD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04ABA" w:rsidRDefault="00B04ABA" w:rsidP="00927CD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B04ABA" w:rsidRDefault="00B04ABA" w:rsidP="00927CD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04ABA" w:rsidRDefault="00B04ABA" w:rsidP="00B04AB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B04ABA" w:rsidRPr="00B04ABA" w:rsidTr="00B04AB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11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34/133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Дружинина Татьяна Николаевна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05.12.1975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профессиональное, воспитатель детей дошкольного возраста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воспитатель, Филиал № 6 МАДОУ "Верхнекетский детский сад"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Михалкина Мария Леонидовна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19.04.1984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профессиональное, постановщик театрализованных представлений, преподаватель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художественный руководитель ДК им. Я. М. Свердлова п. Степановка, МАУ "Культура"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МАУ "Культура"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Хижняк Алёна Александровна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15.03.2002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управляющий делами, Администрация Степановского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Администрация Степановского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Аксенова Надежда Викторовна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22.02.1985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высшее образование - бакалавриат, 2016, педагог-психолог, ТГПУ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учитель русского языка и литературы, МБОУ "Степановская средняя общеобразовательная школа"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Барабаш Марина Петровна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15.07.1978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социальный работник, ОГКУЦСПН Верхнекетского района"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ОГКУЦСПН Верхнекетского района"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Бедарева Роза Нурисламовна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17.10.1977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контролер энергонадзора, МУП Степановского </w:t>
            </w:r>
            <w:r w:rsidRPr="00B04ABA">
              <w:rPr>
                <w:sz w:val="20"/>
              </w:rPr>
              <w:lastRenderedPageBreak/>
              <w:t>сельского поселения "Степановское"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МУП Степановского сельского поселения "Степановское"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Бекир Алла Энверовна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21.03.1962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общее , 1984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Региональное отделение Социалистической политической партии "СПРАВЕДЛИВАЯ РОССИЯ-ПАТРИОТЫ-ЗА ПРАВДУ"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Новик Сергей Юрьевич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24.12.1981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пожарный ГПС, ОГУ "УГО ЧС ПБТО" ОПС-3 пожарная часть п. Степановка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ОГУ "УГО ЧС ПБТО" ОПС-3 пожарная часть п. Степановка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Пикуля Елена Николаевна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09.06.1975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высшее 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социальный работник, ОГКУ "ЦСПН Верхнекетского района"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Верхнекетское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Стефанкина Марина Ивановна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29.01.1976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профессиональное, воспитатель детей дошкольного возраста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воспитатель, Филиал № 6 МАДОУ "Верхнекетский детский сад"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Филиал № 6 МАДОУ "Верхнекетский детский сад"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Шабуров Евгений Анатольевич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19.07.1982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водитель СУБ, ОГБУЗ "Верхнекетская РБ"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ОГБУЗ "Верхнекетская РБ"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</w:tbl>
    <w:p w:rsidR="00B04ABA" w:rsidRDefault="00B04ABA" w:rsidP="00B04AB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04ABA" w:rsidRDefault="00B04AB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B04ABA" w:rsidTr="00927CD2">
        <w:tc>
          <w:tcPr>
            <w:tcW w:w="14142" w:type="dxa"/>
          </w:tcPr>
          <w:p w:rsidR="00B04ABA" w:rsidRPr="00B04ABA" w:rsidRDefault="00B04ABA" w:rsidP="00927CD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B04ABA">
              <w:rPr>
                <w:sz w:val="22"/>
                <w:szCs w:val="22"/>
              </w:rPr>
              <w:lastRenderedPageBreak/>
              <w:t>Территориальная избирательная комиссия Верхнекетского района</w:t>
            </w:r>
          </w:p>
        </w:tc>
        <w:tc>
          <w:tcPr>
            <w:tcW w:w="1780" w:type="dxa"/>
          </w:tcPr>
          <w:p w:rsidR="00B04ABA" w:rsidRDefault="00B04ABA" w:rsidP="00927CD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70T004</w:t>
            </w:r>
          </w:p>
        </w:tc>
      </w:tr>
      <w:tr w:rsidR="00B04ABA" w:rsidTr="00927CD2">
        <w:tc>
          <w:tcPr>
            <w:tcW w:w="14142" w:type="dxa"/>
          </w:tcPr>
          <w:p w:rsidR="00B04ABA" w:rsidRDefault="00B04ABA" w:rsidP="00927CD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 406</w:t>
            </w:r>
          </w:p>
        </w:tc>
        <w:tc>
          <w:tcPr>
            <w:tcW w:w="1780" w:type="dxa"/>
          </w:tcPr>
          <w:p w:rsidR="00B04ABA" w:rsidRDefault="00B04ABA" w:rsidP="00927CD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04ABA" w:rsidRDefault="00B04ABA" w:rsidP="00B04AB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B04ABA" w:rsidTr="00927CD2">
        <w:trPr>
          <w:trHeight w:val="976"/>
          <w:tblHeader/>
        </w:trPr>
        <w:tc>
          <w:tcPr>
            <w:tcW w:w="357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B04ABA" w:rsidRPr="00847F30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B04ABA" w:rsidRPr="00442DF1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B04ABA" w:rsidRDefault="00B04ABA" w:rsidP="00927CD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B04ABA" w:rsidRDefault="00B04ABA" w:rsidP="00927CD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B04ABA" w:rsidRDefault="00B04ABA" w:rsidP="00927CD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04ABA" w:rsidRDefault="00B04ABA" w:rsidP="00927CD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B04ABA" w:rsidRDefault="00B04ABA" w:rsidP="00927CD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04ABA" w:rsidRDefault="00B04ABA" w:rsidP="00B04AB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B04ABA" w:rsidRPr="00B04ABA" w:rsidTr="00B04AB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11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34/133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Чиркова Марина Алексеевна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03.03.1968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(ретро) высшее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бухгалтер, МБОУ "Клюквинская средняя общеобразовательная школа-интернат"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Боровикова Ольга Константиновна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08.04.1989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специалист 1 категории, Администрация Клюквинского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Администрация Клюквинского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Сморкалова Анжела Владимировна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15.03.1994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жительства - собрание избирателей п. Клюквинка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Боловайкина Ольга Михайловна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02.01.1986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высшее , 2013, педагог-психолог, ТГПУ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библиотекарь, МАУ "Верхнекетская ЦБС"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Игольникова Галина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18.06.1989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общее , МБОУ "Клюквинская СОШИ"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участковый специалист 2 категории, ОГКУ "ЦСПН Верхнекетского района"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жительства - собрание избирателей п. Клюквинки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Корнилова Лилия Александровна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14.04.1983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повар, МБОУ "Клюквинская СОШИ"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жительства - собрание избирателей п. Клюквинка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Коробейщикова Марианна Алексеевна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01.01.1970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кладовщик, МБОУ "Клюквинская СОШИ"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МБОУ "Клюквинская СОШИ"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Член УИК с правом реш. </w:t>
            </w:r>
            <w:r w:rsidRPr="00B04ABA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Мосина Наталья </w:t>
            </w:r>
            <w:r w:rsidRPr="00B04ABA">
              <w:rPr>
                <w:sz w:val="20"/>
              </w:rPr>
              <w:lastRenderedPageBreak/>
              <w:t>Иосифовна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04.01.1954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территориальная избирательная </w:t>
            </w:r>
            <w:r w:rsidRPr="00B04ABA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 xml:space="preserve">Региональное отделение Социалистической </w:t>
            </w:r>
            <w:r w:rsidRPr="00B04ABA">
              <w:rPr>
                <w:sz w:val="20"/>
              </w:rPr>
              <w:lastRenderedPageBreak/>
              <w:t>политической партии "СПРАВЕДЛИВАЯ РОССИЯ-ПАТРИОТЫ-ЗА ПРАВДУ"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9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Сметанина Марина Васильевна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30.09.1964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воспитатель комбинированной группы дошкольного воспитания, МБОУ "Клюквинская СОШИ"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Верхнекетское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</w:tbl>
    <w:p w:rsidR="00B04ABA" w:rsidRDefault="00B04ABA" w:rsidP="00B04AB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04ABA" w:rsidRDefault="00B04AB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B04ABA" w:rsidTr="00927CD2">
        <w:tc>
          <w:tcPr>
            <w:tcW w:w="14142" w:type="dxa"/>
          </w:tcPr>
          <w:p w:rsidR="00B04ABA" w:rsidRPr="00B04ABA" w:rsidRDefault="00B04ABA" w:rsidP="00927CD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B04ABA">
              <w:rPr>
                <w:sz w:val="22"/>
                <w:szCs w:val="22"/>
              </w:rPr>
              <w:lastRenderedPageBreak/>
              <w:t>Территориальная избирательная комиссия Верхнекетского района</w:t>
            </w:r>
          </w:p>
        </w:tc>
        <w:tc>
          <w:tcPr>
            <w:tcW w:w="1780" w:type="dxa"/>
          </w:tcPr>
          <w:p w:rsidR="00B04ABA" w:rsidRDefault="00B04ABA" w:rsidP="00927CD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70T004</w:t>
            </w:r>
          </w:p>
        </w:tc>
      </w:tr>
      <w:tr w:rsidR="00B04ABA" w:rsidTr="00927CD2">
        <w:tc>
          <w:tcPr>
            <w:tcW w:w="14142" w:type="dxa"/>
          </w:tcPr>
          <w:p w:rsidR="00B04ABA" w:rsidRDefault="00B04ABA" w:rsidP="00927CD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 407</w:t>
            </w:r>
          </w:p>
        </w:tc>
        <w:tc>
          <w:tcPr>
            <w:tcW w:w="1780" w:type="dxa"/>
          </w:tcPr>
          <w:p w:rsidR="00B04ABA" w:rsidRDefault="00B04ABA" w:rsidP="00927CD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04ABA" w:rsidRDefault="00B04ABA" w:rsidP="00B04AB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B04ABA" w:rsidTr="00927CD2">
        <w:trPr>
          <w:trHeight w:val="976"/>
          <w:tblHeader/>
        </w:trPr>
        <w:tc>
          <w:tcPr>
            <w:tcW w:w="357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B04ABA" w:rsidRPr="00847F30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B04ABA" w:rsidRPr="00442DF1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B04ABA" w:rsidRDefault="00B04ABA" w:rsidP="00927CD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B04ABA" w:rsidRDefault="00B04ABA" w:rsidP="00927CD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B04ABA" w:rsidRDefault="00B04ABA" w:rsidP="00927CD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04ABA" w:rsidRDefault="00B04ABA" w:rsidP="00927CD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B04ABA" w:rsidRDefault="00B04ABA" w:rsidP="00927CD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04ABA" w:rsidRDefault="00B04ABA" w:rsidP="00B04AB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B04ABA" w:rsidRPr="00B04ABA" w:rsidTr="00B04AB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11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34/133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Беляева Ольга Александровна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27.12.1964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(ретро) среднее (полное) общее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Зотова Наталья Петровна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12.05.1976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профессиональное, продавец продовольственных товаров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МОАУ ДО ДЮСШ А. Карпова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Костюхина Елена Александровна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23.06.1981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(ретро) среднее (полное) общее  (ретро) среднее (полное) общее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начальник, АО "Почта России" УФПС Томской области Верхнекетский почтамт ОПС Дружный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жительства - собрание избирателей п. Дружный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Амирова Людмила Александровна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19.08.1966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профессиональное, 1989, продавец, Кооперативное арофтехучилище Томского облротребсоюза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жительства - собрание избирателей по месту жительства п. Дружный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Голис Надежда Владимировна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25.08.1989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контролер энергонадзора, МУП "Катайгинское"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жительства - собрание избирателей п. Дружный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Тараковская Любовь Васильевна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14.12.1982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начальное общее 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Верхнекетское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</w:tbl>
    <w:p w:rsidR="00B04ABA" w:rsidRDefault="00B04ABA" w:rsidP="00B04AB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04ABA" w:rsidRDefault="00B04AB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B04ABA" w:rsidTr="00927CD2">
        <w:tc>
          <w:tcPr>
            <w:tcW w:w="14142" w:type="dxa"/>
          </w:tcPr>
          <w:p w:rsidR="00B04ABA" w:rsidRPr="00B04ABA" w:rsidRDefault="00B04ABA" w:rsidP="00927CD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B04ABA">
              <w:rPr>
                <w:sz w:val="22"/>
                <w:szCs w:val="22"/>
              </w:rPr>
              <w:lastRenderedPageBreak/>
              <w:t>Территориальная избирательная комиссия Верхнекетского района</w:t>
            </w:r>
          </w:p>
        </w:tc>
        <w:tc>
          <w:tcPr>
            <w:tcW w:w="1780" w:type="dxa"/>
          </w:tcPr>
          <w:p w:rsidR="00B04ABA" w:rsidRDefault="00B04ABA" w:rsidP="00927CD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70T004</w:t>
            </w:r>
          </w:p>
        </w:tc>
      </w:tr>
      <w:tr w:rsidR="00B04ABA" w:rsidTr="00927CD2">
        <w:tc>
          <w:tcPr>
            <w:tcW w:w="14142" w:type="dxa"/>
          </w:tcPr>
          <w:p w:rsidR="00B04ABA" w:rsidRDefault="00B04ABA" w:rsidP="00927CD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 408</w:t>
            </w:r>
          </w:p>
        </w:tc>
        <w:tc>
          <w:tcPr>
            <w:tcW w:w="1780" w:type="dxa"/>
          </w:tcPr>
          <w:p w:rsidR="00B04ABA" w:rsidRDefault="00B04ABA" w:rsidP="00927CD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04ABA" w:rsidRDefault="00B04ABA" w:rsidP="00B04AB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B04ABA" w:rsidTr="00927CD2">
        <w:trPr>
          <w:trHeight w:val="976"/>
          <w:tblHeader/>
        </w:trPr>
        <w:tc>
          <w:tcPr>
            <w:tcW w:w="357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B04ABA" w:rsidRPr="00847F30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B04ABA" w:rsidRPr="00442DF1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B04ABA" w:rsidRDefault="00B04ABA" w:rsidP="00927CD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B04ABA" w:rsidRDefault="00B04ABA" w:rsidP="00927CD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B04ABA" w:rsidRDefault="00B04ABA" w:rsidP="00927CD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04ABA" w:rsidRDefault="00B04ABA" w:rsidP="00927CD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B04ABA" w:rsidRDefault="00B04ABA" w:rsidP="00927CD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04ABA" w:rsidRDefault="00B04ABA" w:rsidP="00B04AB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B04ABA" w:rsidRPr="00B04ABA" w:rsidTr="00B04AB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11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34/133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Шмакова Марина Петровна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05.10.1971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профессиональное, продавец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участковый специалист, ОГКУ "ЦСПН Верхнекетского района"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Объезчик Маргарита Ивановна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12.02.1967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библиотекарь, МАУ "Верхнекетская ЦБС"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МАУ "Верхнекетская ЦБС"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Петровская Тамара Леонтьевна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08.02.1973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контролер энергонадзора, МУП "Катайгинское"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Аршинская Юлия Игоревна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07.08.1989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профессиональное, юрист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уборщик служебных помещений ФАП п. Центральный, ОГБУЗ "Верхнекетская РБ"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ОГБУЗ "Верхнекетская РБ"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Зорин Юрий Геннадьевич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18.10.1962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профессиональное, 1987, мастер леса, Бийский лесхоз-техникум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участковый лесничий Дружнинского участкового лесничества Верхнекетского лесничества, ОГКУ "Томское управление лесами"(ОГКУ "Томсклес"Дружнинское участковое лесничество </w:t>
            </w:r>
            <w:r w:rsidRPr="00B04ABA">
              <w:rPr>
                <w:sz w:val="20"/>
              </w:rPr>
              <w:lastRenderedPageBreak/>
              <w:t>Верхнекетского лесничества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Верхнекетское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Пузанова Марина Алексеевна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25.04.1977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(ретро) среднее (полное) общее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сторож, МБОУ "Клюквинская средняя общеобразовательная школа-интернат" филиал п. Центральный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жительства - собрание избирателей п. Центральный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Сальникова Оксана Петровна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21.10.1970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(ретро) среднее (полное) общее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сторож, МБОУ "Клюквинская средняя общеобразовательная школа-интернат" филиал п. Центральный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жительства - собрание избирателей п. Центральный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</w:tbl>
    <w:p w:rsidR="00B04ABA" w:rsidRDefault="00B04ABA" w:rsidP="00B04AB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04ABA" w:rsidRDefault="00B04AB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B04ABA" w:rsidTr="00927CD2">
        <w:tc>
          <w:tcPr>
            <w:tcW w:w="14142" w:type="dxa"/>
          </w:tcPr>
          <w:p w:rsidR="00B04ABA" w:rsidRPr="00B04ABA" w:rsidRDefault="00B04ABA" w:rsidP="00927CD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B04ABA">
              <w:rPr>
                <w:sz w:val="22"/>
                <w:szCs w:val="22"/>
              </w:rPr>
              <w:lastRenderedPageBreak/>
              <w:t>Территориальная избирательная комиссия Верхнекетского района</w:t>
            </w:r>
          </w:p>
        </w:tc>
        <w:tc>
          <w:tcPr>
            <w:tcW w:w="1780" w:type="dxa"/>
          </w:tcPr>
          <w:p w:rsidR="00B04ABA" w:rsidRDefault="00B04ABA" w:rsidP="00927CD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70T004</w:t>
            </w:r>
          </w:p>
        </w:tc>
      </w:tr>
      <w:tr w:rsidR="00B04ABA" w:rsidTr="00927CD2">
        <w:tc>
          <w:tcPr>
            <w:tcW w:w="14142" w:type="dxa"/>
          </w:tcPr>
          <w:p w:rsidR="00B04ABA" w:rsidRDefault="00B04ABA" w:rsidP="00927CD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 409</w:t>
            </w:r>
          </w:p>
        </w:tc>
        <w:tc>
          <w:tcPr>
            <w:tcW w:w="1780" w:type="dxa"/>
          </w:tcPr>
          <w:p w:rsidR="00B04ABA" w:rsidRDefault="00B04ABA" w:rsidP="00927CD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04ABA" w:rsidRDefault="00B04ABA" w:rsidP="00B04AB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B04ABA" w:rsidTr="00927CD2">
        <w:trPr>
          <w:trHeight w:val="976"/>
          <w:tblHeader/>
        </w:trPr>
        <w:tc>
          <w:tcPr>
            <w:tcW w:w="357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B04ABA" w:rsidRPr="00847F30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B04ABA" w:rsidRPr="00442DF1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B04ABA" w:rsidRDefault="00B04ABA" w:rsidP="00927CD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B04ABA" w:rsidRDefault="00B04ABA" w:rsidP="00927CD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B04ABA" w:rsidRDefault="00B04ABA" w:rsidP="00927CD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04ABA" w:rsidRDefault="00B04ABA" w:rsidP="00927CD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B04ABA" w:rsidRDefault="00B04ABA" w:rsidP="00927CD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04ABA" w:rsidRDefault="00B04ABA" w:rsidP="00B04AB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B04ABA" w:rsidRPr="00B04ABA" w:rsidTr="00B04AB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11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34/133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Куркина Ангелина Валерьевна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08.07.1981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высшее , 2003, автоматизация, ТПУ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техник, МУП "Комхоз"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Орловская Елена Александровна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14.11.1969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инспектор по осуществлению первичного воинского учёта, Администрация Ягоднинского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Администрация Ягоднинского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Сиволапова Анна Константиновна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14.11.1988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учитель, Филиал МБОУ "Клюквинская средняя общеобразовательная школа-интернат" в п. Ягодное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Филиал МБОУ "Клюквинская средняя общеобразовательная школа-интернат" в п. Ягодное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Кудрявцева Ксения Сергеевна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27.05.1981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продавец, ИП Бородина А.Г.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Верхнекетское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Орловская Светлана Сергеевна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09.10.1987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профессиональное, менеджер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специалист по имуществу и землеустройству, Администрация Ягоднинского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Администрация Ягоднинского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Член УИК с </w:t>
            </w:r>
            <w:r w:rsidRPr="00B04ABA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 xml:space="preserve">№ 34/132 от </w:t>
            </w:r>
            <w:r w:rsidRPr="00B04ABA">
              <w:rPr>
                <w:sz w:val="20"/>
              </w:rPr>
              <w:lastRenderedPageBreak/>
              <w:t>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 xml:space="preserve">Павлова </w:t>
            </w:r>
            <w:r w:rsidRPr="00B04ABA">
              <w:rPr>
                <w:sz w:val="20"/>
              </w:rPr>
              <w:lastRenderedPageBreak/>
              <w:t>Татьяна Юрьевна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17.10.1967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</w:t>
            </w:r>
            <w:r w:rsidRPr="00B04ABA">
              <w:rPr>
                <w:sz w:val="20"/>
              </w:rPr>
              <w:lastRenderedPageBreak/>
              <w:t>профессиональное, организатор социально-культурной деятельности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 xml:space="preserve">руководитель </w:t>
            </w:r>
            <w:r w:rsidRPr="00B04ABA">
              <w:rPr>
                <w:sz w:val="20"/>
              </w:rPr>
              <w:lastRenderedPageBreak/>
              <w:t>кружка, МАУ "Культура"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 xml:space="preserve">территориальная </w:t>
            </w:r>
            <w:r w:rsidRPr="00B04ABA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 xml:space="preserve">Томское региональное </w:t>
            </w:r>
            <w:r w:rsidRPr="00B04ABA">
              <w:rPr>
                <w:sz w:val="20"/>
              </w:rPr>
              <w:lastRenderedPageBreak/>
              <w:t>отделение Политической партии ЛДПР -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Сопыряева Светлана Николаевна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28.01.1969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профессиональное, 1987, прессовщик, СПТУ-34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Региональное отделение Социалистической политической партии "СПРАВЕДЛИВАЯ РОССИЯ-ПАТРИОТЫ-ЗА ПРАВДУ"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</w:tbl>
    <w:p w:rsidR="00B04ABA" w:rsidRDefault="00B04ABA" w:rsidP="00B04AB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04ABA" w:rsidRDefault="00B04AB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B04ABA" w:rsidTr="00927CD2">
        <w:tc>
          <w:tcPr>
            <w:tcW w:w="14142" w:type="dxa"/>
          </w:tcPr>
          <w:p w:rsidR="00B04ABA" w:rsidRPr="00B04ABA" w:rsidRDefault="00B04ABA" w:rsidP="00927CD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B04ABA">
              <w:rPr>
                <w:sz w:val="22"/>
                <w:szCs w:val="22"/>
              </w:rPr>
              <w:lastRenderedPageBreak/>
              <w:t>Территориальная избирательная комиссия Верхнекетского района</w:t>
            </w:r>
          </w:p>
        </w:tc>
        <w:tc>
          <w:tcPr>
            <w:tcW w:w="1780" w:type="dxa"/>
          </w:tcPr>
          <w:p w:rsidR="00B04ABA" w:rsidRDefault="00B04ABA" w:rsidP="00927CD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70T004</w:t>
            </w:r>
          </w:p>
        </w:tc>
      </w:tr>
      <w:tr w:rsidR="00B04ABA" w:rsidTr="00927CD2">
        <w:tc>
          <w:tcPr>
            <w:tcW w:w="14142" w:type="dxa"/>
          </w:tcPr>
          <w:p w:rsidR="00B04ABA" w:rsidRDefault="00B04ABA" w:rsidP="00927CD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 410</w:t>
            </w:r>
          </w:p>
        </w:tc>
        <w:tc>
          <w:tcPr>
            <w:tcW w:w="1780" w:type="dxa"/>
          </w:tcPr>
          <w:p w:rsidR="00B04ABA" w:rsidRDefault="00B04ABA" w:rsidP="00927CD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04ABA" w:rsidRDefault="00B04ABA" w:rsidP="00B04AB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B04ABA" w:rsidTr="00927CD2">
        <w:trPr>
          <w:trHeight w:val="976"/>
          <w:tblHeader/>
        </w:trPr>
        <w:tc>
          <w:tcPr>
            <w:tcW w:w="357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B04ABA" w:rsidRPr="00847F30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B04ABA" w:rsidRPr="00442DF1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B04ABA" w:rsidRDefault="00B04ABA" w:rsidP="00927CD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B04ABA" w:rsidRDefault="00B04ABA" w:rsidP="00927CD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B04ABA" w:rsidRDefault="00B04ABA" w:rsidP="00927CD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04ABA" w:rsidRDefault="00B04ABA" w:rsidP="00927CD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B04ABA" w:rsidRDefault="00B04ABA" w:rsidP="00927CD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04ABA" w:rsidRDefault="00B04ABA" w:rsidP="00B04AB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B04ABA" w:rsidRPr="00B04ABA" w:rsidTr="00B04AB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11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34/133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Танкевич Наталья Павловна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02.10.1959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  среднее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специалист по работе с населением п. Нибега, Администрация Ягоднинского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Богдан Елена Николаевна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10.03.1964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Шемигонова Татьяна Владимировна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01.07.1973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библиотекарь в сельской библиотеке п. Нибега, Муниципальное автономное учреждение "Верхнекетская централизованная библиотечная система"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жительства - собрание избирателей п. Нибега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Нестеренко Светлана Емельяновна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21.11.1963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Верхнекетское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Пустовалов Борис Александрович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31.07.1970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социальный работник, ОГКУ "Центр социальной </w:t>
            </w:r>
            <w:r w:rsidRPr="00B04ABA">
              <w:rPr>
                <w:sz w:val="20"/>
              </w:rPr>
              <w:lastRenderedPageBreak/>
              <w:t>поддержки населения Верхнекетского района"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жительства - собрание избирателей п. Нибега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Хабаров Сергей Павлович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19.07.1968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жительства - собрание избирателей п. Нибега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</w:tbl>
    <w:p w:rsidR="00B04ABA" w:rsidRDefault="00B04ABA" w:rsidP="00B04AB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04ABA" w:rsidRDefault="00B04AB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B04ABA" w:rsidTr="00927CD2">
        <w:tc>
          <w:tcPr>
            <w:tcW w:w="14142" w:type="dxa"/>
          </w:tcPr>
          <w:p w:rsidR="00B04ABA" w:rsidRPr="00B04ABA" w:rsidRDefault="00B04ABA" w:rsidP="00927CD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B04ABA">
              <w:rPr>
                <w:sz w:val="22"/>
                <w:szCs w:val="22"/>
              </w:rPr>
              <w:lastRenderedPageBreak/>
              <w:t>Территориальная избирательная комиссия Верхнекетского района</w:t>
            </w:r>
          </w:p>
        </w:tc>
        <w:tc>
          <w:tcPr>
            <w:tcW w:w="1780" w:type="dxa"/>
          </w:tcPr>
          <w:p w:rsidR="00B04ABA" w:rsidRDefault="00B04ABA" w:rsidP="00927CD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70T004</w:t>
            </w:r>
          </w:p>
        </w:tc>
      </w:tr>
      <w:tr w:rsidR="00B04ABA" w:rsidTr="00927CD2">
        <w:tc>
          <w:tcPr>
            <w:tcW w:w="14142" w:type="dxa"/>
          </w:tcPr>
          <w:p w:rsidR="00B04ABA" w:rsidRDefault="00B04ABA" w:rsidP="00927CD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 411</w:t>
            </w:r>
          </w:p>
        </w:tc>
        <w:tc>
          <w:tcPr>
            <w:tcW w:w="1780" w:type="dxa"/>
          </w:tcPr>
          <w:p w:rsidR="00B04ABA" w:rsidRDefault="00B04ABA" w:rsidP="00927CD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04ABA" w:rsidRDefault="00B04ABA" w:rsidP="00B04AB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B04ABA" w:rsidTr="00927CD2">
        <w:trPr>
          <w:trHeight w:val="976"/>
          <w:tblHeader/>
        </w:trPr>
        <w:tc>
          <w:tcPr>
            <w:tcW w:w="357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B04ABA" w:rsidRPr="00847F30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B04ABA" w:rsidRPr="00442DF1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B04ABA" w:rsidRDefault="00B04ABA" w:rsidP="00927CD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B04ABA" w:rsidRDefault="00B04ABA" w:rsidP="00927CD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B04ABA" w:rsidRDefault="00B04ABA" w:rsidP="00927CD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04ABA" w:rsidRDefault="00B04ABA" w:rsidP="00927CD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B04ABA" w:rsidRDefault="00B04ABA" w:rsidP="00927CD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04ABA" w:rsidRDefault="00B04ABA" w:rsidP="00B04AB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B04ABA" w:rsidRPr="00B04ABA" w:rsidTr="00B04AB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11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34/133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Федюнина Валентина Алексеевна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11.10.1972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главный бухгалтер, Администрация Сайгинского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Макарьева Наталья Алексеевна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14.07.1972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профессиональное, воспитатель детей дошкольного возраста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библиотекарь, МАУ "Верхнекетская ЦБС"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Региональное отделение Социалистической политической партии "СПРАВЕДЛИВАЯ РОССИЯ-ПАТРИОТЫ-ЗА ПРАВДУ"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Лапшина Елена Владимировна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16.08.1985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высшее , документовед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заместитель главы администрации Сайгинского сельского поселения, Администрация Сайгинского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Администрация Сайгинского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Берлизова Ирина Викторовна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23.06.1983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профессиональное, 2002, секретарь-машинистка, делопроизводитель, ПУ № 6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педагог дополнительного образования, МАУ ДО "Районный дом творчества"Верхнекетского района Томской области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жительства - собрание избирателей п. Сайга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Волкова Вера Анатольевна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12.07.1959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профессиональное, техник-плановик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Верхнекетское местное отделение Томского областного отделения политической партии "Коммунистическая партия </w:t>
            </w:r>
            <w:r w:rsidRPr="00B04ABA">
              <w:rPr>
                <w:sz w:val="20"/>
              </w:rPr>
              <w:lastRenderedPageBreak/>
              <w:t>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Кузькина Ирина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29.12.1971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профессиональное, 2021, фототехник, ОГАПОУ ГКСКТИ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заведующий ДК в п. Сайга, Муниципальное автономное учреждение "Культура" централизованной клубной системы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Минина Маргарита Ивановна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23.08.1976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(ретро) высшее профессиональное, учитель технологии и предпринимательства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учитель, МБОУ "Сайгинская средняя общеобразовательная школа"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МБОУ "Сайгинская средняя общеобразовательная школа"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Сиротина Светлана Ивановна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06.11.1987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профессиональное, техник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бухгалтер, Администрация Сайгинского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жительства - собрание избирателей п. Сайга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</w:tbl>
    <w:p w:rsidR="00B04ABA" w:rsidRDefault="00B04ABA" w:rsidP="00B04AB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04ABA" w:rsidRDefault="00B04AB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B04ABA" w:rsidTr="00927CD2">
        <w:tc>
          <w:tcPr>
            <w:tcW w:w="14142" w:type="dxa"/>
          </w:tcPr>
          <w:p w:rsidR="00B04ABA" w:rsidRPr="00B04ABA" w:rsidRDefault="00B04ABA" w:rsidP="00927CD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B04ABA">
              <w:rPr>
                <w:sz w:val="22"/>
                <w:szCs w:val="22"/>
              </w:rPr>
              <w:lastRenderedPageBreak/>
              <w:t>Территориальная избирательная комиссия Верхнекетского района</w:t>
            </w:r>
          </w:p>
        </w:tc>
        <w:tc>
          <w:tcPr>
            <w:tcW w:w="1780" w:type="dxa"/>
          </w:tcPr>
          <w:p w:rsidR="00B04ABA" w:rsidRDefault="00B04ABA" w:rsidP="00927CD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70T004</w:t>
            </w:r>
          </w:p>
        </w:tc>
      </w:tr>
      <w:tr w:rsidR="00B04ABA" w:rsidTr="00927CD2">
        <w:tc>
          <w:tcPr>
            <w:tcW w:w="14142" w:type="dxa"/>
          </w:tcPr>
          <w:p w:rsidR="00B04ABA" w:rsidRDefault="00B04ABA" w:rsidP="00927CD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 412</w:t>
            </w:r>
          </w:p>
        </w:tc>
        <w:tc>
          <w:tcPr>
            <w:tcW w:w="1780" w:type="dxa"/>
          </w:tcPr>
          <w:p w:rsidR="00B04ABA" w:rsidRDefault="00B04ABA" w:rsidP="00927CD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04ABA" w:rsidRDefault="00B04ABA" w:rsidP="00B04AB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B04ABA" w:rsidTr="00927CD2">
        <w:trPr>
          <w:trHeight w:val="976"/>
          <w:tblHeader/>
        </w:trPr>
        <w:tc>
          <w:tcPr>
            <w:tcW w:w="357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B04ABA" w:rsidRPr="00847F30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B04ABA" w:rsidRPr="00442DF1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B04ABA" w:rsidRDefault="00B04ABA" w:rsidP="00927CD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B04ABA" w:rsidRDefault="00B04ABA" w:rsidP="00927CD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B04ABA" w:rsidRDefault="00B04ABA" w:rsidP="00927CD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04ABA" w:rsidRDefault="00B04ABA" w:rsidP="00927CD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B04ABA" w:rsidRDefault="00B04ABA" w:rsidP="00927CD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04ABA" w:rsidRDefault="00B04ABA" w:rsidP="00B04AB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B04ABA" w:rsidRPr="00B04ABA" w:rsidTr="00B04AB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11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34/133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Кожевникова Ольга Георгиевна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08.02.1964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(ретро) среднее (полное) общее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директор, МУП "Лисица"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Шишлевская Татьяна Павловна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25.10.1962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(ретро) среднее (полное) общее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уборщик служебных помещений, МАУ "Культура" Централизованной клубной системы в клубе п. Лисица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жительства - Собрание избирателей п.Лисица Верхнекетского района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Ершова Светлана Анатольевна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09.06.1973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(ретро) среднее (полное) общее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инспектор первичного воинского учета, Администрация Макзырского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Администрация Макзырского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Звонарев Павел Павлович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01.10.1970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домохозяин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Верхнекетское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Лобачева Людмила Васильевна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24.04.1974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уборщик служебных помещений ФАП п. Лисица, ОГБУЗ "Верхнекетская РБ"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жительства - собрание избирателей по месту жительства п. Лисица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Межнина Любовь Анатольевна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25.09.1959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истопник Лисицинского ФАП, ОГБУЗ "Верхнекетская </w:t>
            </w:r>
            <w:r w:rsidRPr="00B04ABA">
              <w:rPr>
                <w:sz w:val="20"/>
              </w:rPr>
              <w:lastRenderedPageBreak/>
              <w:t>РБ"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жительства - собрание избирателей п. Лисица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Павлова Елена Анатольевна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29.07.1981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профессиональное, 1999, контролер ОТК, ПУ № 18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Сидоренко Любовь Анатольевна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25.08.1977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сторож, МБОУ "Белоярская средняя общеобразовательная школа № 1"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жительства - собрание избирателей п. Лисица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</w:tbl>
    <w:p w:rsidR="00B04ABA" w:rsidRDefault="00B04ABA" w:rsidP="00B04AB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04ABA" w:rsidRDefault="00B04AB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B04ABA" w:rsidTr="00927CD2">
        <w:tc>
          <w:tcPr>
            <w:tcW w:w="14142" w:type="dxa"/>
          </w:tcPr>
          <w:p w:rsidR="00B04ABA" w:rsidRPr="00B04ABA" w:rsidRDefault="00B04ABA" w:rsidP="00927CD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B04ABA">
              <w:rPr>
                <w:sz w:val="22"/>
                <w:szCs w:val="22"/>
              </w:rPr>
              <w:lastRenderedPageBreak/>
              <w:t>Территориальная избирательная комиссия Верхнекетского района</w:t>
            </w:r>
          </w:p>
        </w:tc>
        <w:tc>
          <w:tcPr>
            <w:tcW w:w="1780" w:type="dxa"/>
          </w:tcPr>
          <w:p w:rsidR="00B04ABA" w:rsidRDefault="00B04ABA" w:rsidP="00927CD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70T004</w:t>
            </w:r>
          </w:p>
        </w:tc>
      </w:tr>
      <w:tr w:rsidR="00B04ABA" w:rsidTr="00927CD2">
        <w:tc>
          <w:tcPr>
            <w:tcW w:w="14142" w:type="dxa"/>
          </w:tcPr>
          <w:p w:rsidR="00B04ABA" w:rsidRDefault="00B04ABA" w:rsidP="00927CD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 413</w:t>
            </w:r>
          </w:p>
        </w:tc>
        <w:tc>
          <w:tcPr>
            <w:tcW w:w="1780" w:type="dxa"/>
          </w:tcPr>
          <w:p w:rsidR="00B04ABA" w:rsidRDefault="00B04ABA" w:rsidP="00927CD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B04ABA" w:rsidRDefault="00B04ABA" w:rsidP="00B04ABA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B04ABA" w:rsidTr="00927CD2">
        <w:trPr>
          <w:trHeight w:val="976"/>
          <w:tblHeader/>
        </w:trPr>
        <w:tc>
          <w:tcPr>
            <w:tcW w:w="357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B04ABA" w:rsidRPr="00847F30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B04ABA" w:rsidRPr="00442DF1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B04ABA" w:rsidRDefault="00B04ABA" w:rsidP="00927CD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B04ABA" w:rsidRDefault="00B04ABA" w:rsidP="00927CD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B04ABA" w:rsidRDefault="00B04ABA" w:rsidP="00927CD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B04ABA" w:rsidRDefault="00B04ABA" w:rsidP="00927CD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04ABA" w:rsidRDefault="00B04ABA" w:rsidP="00927CD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B04ABA" w:rsidRDefault="00B04ABA" w:rsidP="00927CD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B04ABA" w:rsidRDefault="00B04ABA" w:rsidP="00B04ABA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B04ABA" w:rsidRPr="00B04ABA" w:rsidTr="00B04ABA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B04ABA">
              <w:rPr>
                <w:b/>
                <w:bCs/>
                <w:sz w:val="20"/>
              </w:rPr>
              <w:t>11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34/133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Абросимова Наталья Николаевна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23.02.1978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заведующий клубом с. Палочка, МАУ "Культура"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Почина Марина Прокопьевна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10.10.1979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(ретро) начальное профессиональное, портной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санитарка, ОГБУЗ "Верхнекетская РБ"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жительства - собрание избирателей с. Палочка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Пешкова Людмила Владимировна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11.09.1985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(ретро) среднее (полное) общее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бухгалтер, Администрация Палочкинского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жительства - собрание избирателей с. Палочка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Боркина Тамара Александровна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28.10.1955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Региональное отделение Социалистической политической партии "СПРАВЕДЛИВАЯ РОССИЯ-ПАТРИОТЫ-ЗА ПРАВДУ"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Бузуева Татьяна Александровна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13.01.1989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высшее , 2012, учитель физики, ТГПУ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учитель, МБОУ Белоярская СОШ № 1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Герусова Людмила Владимировна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12.11.1978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(ретро) среднее (полное) общее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управляющий делами, Администрация Палочкинского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работы - Администрация Палочкинского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Кытманова Ирина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29.08.1992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(ретро) среднее (полное) общее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старший продавец в подразделении магазин "Магнит-Косметик", АО "Тандер"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собрание избирателей по месту жительства - собрание избирателей с. Палочка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  <w:tr w:rsidR="00B04ABA" w:rsidRPr="00B04ABA" w:rsidTr="00B04ABA">
        <w:tblPrEx>
          <w:jc w:val="left"/>
        </w:tblPrEx>
        <w:tc>
          <w:tcPr>
            <w:tcW w:w="36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№ 34/132 от 01.06.2023</w:t>
            </w:r>
          </w:p>
        </w:tc>
        <w:tc>
          <w:tcPr>
            <w:tcW w:w="141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Трифонова Валентина Викторовна</w:t>
            </w:r>
          </w:p>
        </w:tc>
        <w:tc>
          <w:tcPr>
            <w:tcW w:w="1120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06.09.1976</w:t>
            </w:r>
          </w:p>
        </w:tc>
        <w:tc>
          <w:tcPr>
            <w:tcW w:w="853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 xml:space="preserve"> среднее профессиональное, 1995, кондитер 3 разряда, ПТУ № 14</w:t>
            </w:r>
          </w:p>
        </w:tc>
        <w:tc>
          <w:tcPr>
            <w:tcW w:w="1666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Верхнекетское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B04ABA" w:rsidRPr="00B04ABA" w:rsidRDefault="00B04ABA" w:rsidP="00B04ABA">
            <w:pPr>
              <w:ind w:left="-60" w:right="-113" w:firstLine="0"/>
              <w:jc w:val="left"/>
              <w:rPr>
                <w:sz w:val="20"/>
              </w:rPr>
            </w:pPr>
            <w:r w:rsidRPr="00B04ABA">
              <w:rPr>
                <w:sz w:val="20"/>
              </w:rPr>
              <w:t>нет</w:t>
            </w:r>
          </w:p>
        </w:tc>
      </w:tr>
    </w:tbl>
    <w:p w:rsidR="00B04ABA" w:rsidRDefault="00B04ABA" w:rsidP="00B04AB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B04ABA" w:rsidRDefault="00B04ABA">
      <w:pPr>
        <w:ind w:firstLine="0"/>
        <w:jc w:val="left"/>
        <w:rPr>
          <w:sz w:val="20"/>
        </w:rPr>
      </w:pPr>
    </w:p>
    <w:sectPr w:rsidR="00B04ABA" w:rsidSect="00D54EA7">
      <w:footerReference w:type="default" r:id="rId6"/>
      <w:footerReference w:type="first" r:id="rId7"/>
      <w:type w:val="continuous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ABA" w:rsidRDefault="00B04ABA">
      <w:r>
        <w:separator/>
      </w:r>
    </w:p>
  </w:endnote>
  <w:endnote w:type="continuationSeparator" w:id="0">
    <w:p w:rsidR="00B04ABA" w:rsidRDefault="00B04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Pr="00D54EA7" w:rsidRDefault="00D54EA7" w:rsidP="00D54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>22-5</w:t>
    </w:r>
    <w:r w:rsidR="00B85975">
      <w:rPr>
        <w:sz w:val="20"/>
        <w:lang w:val="en-US"/>
      </w:rPr>
      <w:t>5</w:t>
    </w:r>
    <w:r>
      <w:rPr>
        <w:sz w:val="20"/>
        <w:lang w:val="en-US"/>
      </w:rPr>
      <w:t xml:space="preserve">2, </w:t>
    </w:r>
    <w:r>
      <w:rPr>
        <w:sz w:val="20"/>
      </w:rPr>
      <w:t xml:space="preserve"> версия </w:t>
    </w:r>
    <w:r w:rsidR="001813E9">
      <w:rPr>
        <w:sz w:val="20"/>
      </w:rPr>
      <w:t>5</w:t>
    </w:r>
    <w:r>
      <w:rPr>
        <w:sz w:val="20"/>
      </w:rPr>
      <w:t xml:space="preserve">   Страница </w:t>
    </w:r>
    <w:r w:rsidR="00B004E8">
      <w:rPr>
        <w:sz w:val="20"/>
      </w:rPr>
      <w:fldChar w:fldCharType="begin"/>
    </w:r>
    <w:r>
      <w:rPr>
        <w:sz w:val="20"/>
      </w:rPr>
      <w:instrText>PAGE</w:instrText>
    </w:r>
    <w:r w:rsidR="00B004E8">
      <w:rPr>
        <w:sz w:val="20"/>
      </w:rPr>
      <w:fldChar w:fldCharType="separate"/>
    </w:r>
    <w:r w:rsidR="00B04ABA">
      <w:rPr>
        <w:noProof/>
        <w:sz w:val="20"/>
      </w:rPr>
      <w:t>31</w:t>
    </w:r>
    <w:r w:rsidR="00B004E8">
      <w:rPr>
        <w:sz w:val="20"/>
      </w:rPr>
      <w:fldChar w:fldCharType="end"/>
    </w:r>
    <w:r>
      <w:rPr>
        <w:sz w:val="20"/>
      </w:rPr>
      <w:t xml:space="preserve"> из </w:t>
    </w:r>
    <w:r w:rsidR="00B004E8">
      <w:rPr>
        <w:sz w:val="20"/>
      </w:rPr>
      <w:fldChar w:fldCharType="begin"/>
    </w:r>
    <w:r>
      <w:rPr>
        <w:sz w:val="20"/>
      </w:rPr>
      <w:instrText>NUMPAGES</w:instrText>
    </w:r>
    <w:r w:rsidR="00B004E8">
      <w:rPr>
        <w:sz w:val="20"/>
      </w:rPr>
      <w:fldChar w:fldCharType="separate"/>
    </w:r>
    <w:r w:rsidR="00B04ABA">
      <w:rPr>
        <w:noProof/>
        <w:sz w:val="20"/>
      </w:rPr>
      <w:t>32</w:t>
    </w:r>
    <w:r w:rsidR="00B004E8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Default="004B1FC4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 w:rsidR="00B004E8">
      <w:rPr>
        <w:sz w:val="20"/>
      </w:rPr>
      <w:fldChar w:fldCharType="begin"/>
    </w:r>
    <w:r>
      <w:rPr>
        <w:sz w:val="20"/>
      </w:rPr>
      <w:instrText>PAGE</w:instrText>
    </w:r>
    <w:r w:rsidR="00B004E8">
      <w:rPr>
        <w:sz w:val="20"/>
      </w:rPr>
      <w:fldChar w:fldCharType="separate"/>
    </w:r>
    <w:r w:rsidR="00D54EA7">
      <w:rPr>
        <w:noProof/>
        <w:sz w:val="20"/>
      </w:rPr>
      <w:t>1</w:t>
    </w:r>
    <w:r w:rsidR="00B004E8">
      <w:rPr>
        <w:sz w:val="20"/>
      </w:rPr>
      <w:fldChar w:fldCharType="end"/>
    </w:r>
    <w:r>
      <w:rPr>
        <w:sz w:val="20"/>
      </w:rPr>
      <w:t xml:space="preserve"> из </w:t>
    </w:r>
    <w:r w:rsidR="00B004E8">
      <w:rPr>
        <w:sz w:val="20"/>
      </w:rPr>
      <w:fldChar w:fldCharType="begin"/>
    </w:r>
    <w:r>
      <w:rPr>
        <w:sz w:val="20"/>
      </w:rPr>
      <w:instrText>NUMPAGES</w:instrText>
    </w:r>
    <w:r w:rsidR="00B004E8">
      <w:rPr>
        <w:sz w:val="20"/>
      </w:rPr>
      <w:fldChar w:fldCharType="separate"/>
    </w:r>
    <w:r w:rsidR="00B04ABA">
      <w:rPr>
        <w:noProof/>
        <w:sz w:val="20"/>
      </w:rPr>
      <w:t>1</w:t>
    </w:r>
    <w:r w:rsidR="00B004E8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ABA" w:rsidRDefault="00B04ABA">
      <w:r>
        <w:separator/>
      </w:r>
    </w:p>
  </w:footnote>
  <w:footnote w:type="continuationSeparator" w:id="0">
    <w:p w:rsidR="00B04ABA" w:rsidRDefault="00B04A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07B3E"/>
    <w:rsid w:val="000859CE"/>
    <w:rsid w:val="000A3492"/>
    <w:rsid w:val="000C02CF"/>
    <w:rsid w:val="000C1CCD"/>
    <w:rsid w:val="000C37A7"/>
    <w:rsid w:val="00136264"/>
    <w:rsid w:val="00142ED3"/>
    <w:rsid w:val="001813E9"/>
    <w:rsid w:val="001B5088"/>
    <w:rsid w:val="002211DF"/>
    <w:rsid w:val="00274D3F"/>
    <w:rsid w:val="002A1EF8"/>
    <w:rsid w:val="00322FEA"/>
    <w:rsid w:val="003D08BE"/>
    <w:rsid w:val="003E19C1"/>
    <w:rsid w:val="003E7824"/>
    <w:rsid w:val="00442DF1"/>
    <w:rsid w:val="0046392F"/>
    <w:rsid w:val="004B1FC4"/>
    <w:rsid w:val="004B3EDB"/>
    <w:rsid w:val="004D1A77"/>
    <w:rsid w:val="0050476A"/>
    <w:rsid w:val="00544E81"/>
    <w:rsid w:val="005E1E1F"/>
    <w:rsid w:val="006112CB"/>
    <w:rsid w:val="00612EE4"/>
    <w:rsid w:val="006A56A8"/>
    <w:rsid w:val="006B4B9E"/>
    <w:rsid w:val="006E2EDC"/>
    <w:rsid w:val="00772B61"/>
    <w:rsid w:val="007C36CC"/>
    <w:rsid w:val="007E6A2A"/>
    <w:rsid w:val="007E7127"/>
    <w:rsid w:val="00847F30"/>
    <w:rsid w:val="008505B0"/>
    <w:rsid w:val="00876CEF"/>
    <w:rsid w:val="00882E9D"/>
    <w:rsid w:val="008A29A9"/>
    <w:rsid w:val="00942C00"/>
    <w:rsid w:val="009A16A5"/>
    <w:rsid w:val="009A5FE8"/>
    <w:rsid w:val="009D092B"/>
    <w:rsid w:val="009D64C7"/>
    <w:rsid w:val="009D76D6"/>
    <w:rsid w:val="009E3409"/>
    <w:rsid w:val="00A306CE"/>
    <w:rsid w:val="00A83513"/>
    <w:rsid w:val="00A94715"/>
    <w:rsid w:val="00AA5CD1"/>
    <w:rsid w:val="00AB4CEC"/>
    <w:rsid w:val="00B004E8"/>
    <w:rsid w:val="00B04ABA"/>
    <w:rsid w:val="00B7390A"/>
    <w:rsid w:val="00B85975"/>
    <w:rsid w:val="00BD7A43"/>
    <w:rsid w:val="00C071DF"/>
    <w:rsid w:val="00C355AB"/>
    <w:rsid w:val="00C47556"/>
    <w:rsid w:val="00C61CFB"/>
    <w:rsid w:val="00C6602F"/>
    <w:rsid w:val="00C754E9"/>
    <w:rsid w:val="00C84026"/>
    <w:rsid w:val="00CD1104"/>
    <w:rsid w:val="00CE7CA8"/>
    <w:rsid w:val="00D01357"/>
    <w:rsid w:val="00D100A9"/>
    <w:rsid w:val="00D17E3D"/>
    <w:rsid w:val="00D20E49"/>
    <w:rsid w:val="00D54EA7"/>
    <w:rsid w:val="00D6306A"/>
    <w:rsid w:val="00D73F3C"/>
    <w:rsid w:val="00DA40F2"/>
    <w:rsid w:val="00DE2C99"/>
    <w:rsid w:val="00DE3B03"/>
    <w:rsid w:val="00DF243F"/>
    <w:rsid w:val="00E40C44"/>
    <w:rsid w:val="00E420C7"/>
    <w:rsid w:val="00E4677C"/>
    <w:rsid w:val="00EC18AB"/>
    <w:rsid w:val="00ED3137"/>
    <w:rsid w:val="00F26EE4"/>
    <w:rsid w:val="00F30D3D"/>
    <w:rsid w:val="00F97C4D"/>
    <w:rsid w:val="00FC628F"/>
    <w:rsid w:val="00F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22_52_UIK.dotx</Template>
  <TotalTime>3</TotalTime>
  <Pages>32</Pages>
  <Words>6656</Words>
  <Characters>46382</Characters>
  <Application>Microsoft Office Word</Application>
  <DocSecurity>0</DocSecurity>
  <Lines>386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52933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1</cp:revision>
  <cp:lastPrinted>2010-02-05T11:32:00Z</cp:lastPrinted>
  <dcterms:created xsi:type="dcterms:W3CDTF">2023-12-01T03:35:00Z</dcterms:created>
  <dcterms:modified xsi:type="dcterms:W3CDTF">2023-12-01T03:38:00Z</dcterms:modified>
</cp:coreProperties>
</file>